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71" w:rsidRPr="005B5C11" w:rsidRDefault="00CE5A71" w:rsidP="005B5C11">
      <w:pPr>
        <w:spacing w:after="240" w:line="240" w:lineRule="auto"/>
        <w:rPr>
          <w:rFonts w:ascii="Times New Roman" w:hAnsi="Times New Roman"/>
          <w:color w:val="A64D79"/>
          <w:sz w:val="24"/>
          <w:szCs w:val="24"/>
          <w:lang w:eastAsia="fr-FR"/>
        </w:rPr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15" o:spid="_x0000_s1026" type="#_x0000_t98" style="position:absolute;margin-left:165.4pt;margin-top:-58.8pt;width:345.75pt;height:86.2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" fillcolor="#b2a1c7" strokecolor="#5f497a" strokeweight="2.25pt">
            <v:textbox>
              <w:txbxContent>
                <w:p w:rsidR="00CE5A71" w:rsidRPr="00484F61" w:rsidRDefault="00CE5A71" w:rsidP="00DC4E27">
                  <w:pPr>
                    <w:spacing w:after="0" w:line="240" w:lineRule="auto"/>
                    <w:jc w:val="center"/>
                    <w:rPr>
                      <w:rFonts w:ascii="Footlight MT Light" w:hAnsi="Footlight MT Light"/>
                      <w:color w:val="FFFFFF"/>
                      <w:sz w:val="40"/>
                      <w:szCs w:val="40"/>
                      <w:lang w:eastAsia="fr-FR"/>
                    </w:rPr>
                  </w:pPr>
                  <w:r w:rsidRPr="00484F61">
                    <w:rPr>
                      <w:rFonts w:ascii="Footlight MT Light" w:hAnsi="Footlight MT Light"/>
                      <w:b/>
                      <w:bCs/>
                      <w:color w:val="FFFFFF"/>
                      <w:sz w:val="40"/>
                      <w:szCs w:val="40"/>
                      <w:lang w:eastAsia="fr-FR"/>
                    </w:rPr>
                    <w:t xml:space="preserve">Prendre soin de soi avec des produits naturels et économiques </w:t>
                  </w:r>
                </w:p>
                <w:p w:rsidR="00CE5A71" w:rsidRPr="00C630DC" w:rsidRDefault="00CE5A71" w:rsidP="00DC4E2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173.65pt;margin-top:-36.35pt;width:303pt;height:53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" filled="f" stroked="f">
            <v:textbox>
              <w:txbxContent>
                <w:p w:rsidR="00CE5A71" w:rsidRPr="005B5C11" w:rsidRDefault="00CE5A71"/>
              </w:txbxContent>
            </v:textbox>
          </v:shape>
        </w:pict>
      </w:r>
      <w:r w:rsidRPr="005B5C11">
        <w:rPr>
          <w:rFonts w:ascii="Times New Roman" w:hAnsi="Times New Roman"/>
          <w:sz w:val="24"/>
          <w:szCs w:val="24"/>
          <w:lang w:eastAsia="fr-FR"/>
        </w:rPr>
        <w:br/>
      </w:r>
      <w:r w:rsidRPr="005B5C11">
        <w:rPr>
          <w:rFonts w:ascii="Times New Roman" w:hAnsi="Times New Roman"/>
          <w:sz w:val="24"/>
          <w:szCs w:val="24"/>
          <w:lang w:eastAsia="fr-FR"/>
        </w:rPr>
        <w:br/>
      </w:r>
    </w:p>
    <w:p w:rsidR="00CE5A71" w:rsidRPr="005B5C11" w:rsidRDefault="00CE5A71" w:rsidP="00FC5B71">
      <w:pPr>
        <w:spacing w:after="60" w:line="240" w:lineRule="auto"/>
        <w:jc w:val="center"/>
        <w:rPr>
          <w:rFonts w:ascii="Britannic Bold" w:hAnsi="Britannic Bold"/>
          <w:b/>
          <w:color w:val="A64D79"/>
          <w:sz w:val="64"/>
          <w:szCs w:val="64"/>
          <w:lang w:eastAsia="fr-FR"/>
        </w:rPr>
      </w:pPr>
      <w:r w:rsidRPr="005B5C11">
        <w:rPr>
          <w:rFonts w:ascii="Britannic Bold" w:hAnsi="Britannic Bold"/>
          <w:b/>
          <w:color w:val="A64D79"/>
          <w:sz w:val="64"/>
          <w:szCs w:val="64"/>
          <w:lang w:eastAsia="fr-FR"/>
        </w:rPr>
        <w:t>Fiche Cosmétiques</w:t>
      </w:r>
    </w:p>
    <w:p w:rsidR="00CE5A71" w:rsidRPr="005B5C1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pict>
          <v:rect id="Rectangle 7" o:spid="_x0000_s1028" style="position:absolute;margin-left:-7.85pt;margin-top:11pt;width:493.5pt;height:228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" fillcolor="#fde9d9" strokecolor="#943634" strokeweight="1.5pt">
            <v:textbox>
              <w:txbxContent>
                <w:p w:rsidR="00CE5A71" w:rsidRPr="00CB19F6" w:rsidRDefault="00CE5A71" w:rsidP="00BE715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fr-FR"/>
                    </w:rPr>
                  </w:pPr>
                  <w:r w:rsidRPr="005B5C1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fr-FR"/>
                    </w:rPr>
                    <w:t>Huiles végétales</w:t>
                  </w:r>
                </w:p>
                <w:p w:rsidR="00CE5A71" w:rsidRPr="00BE7151" w:rsidRDefault="00CE5A71" w:rsidP="00BE715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Conseil</w:t>
                  </w:r>
                  <w:r w:rsidRPr="005B5C11">
                    <w:rPr>
                      <w:rFonts w:ascii="Arial" w:hAnsi="Arial" w:cs="Arial"/>
                      <w:color w:val="000000"/>
                      <w:lang w:eastAsia="fr-FR"/>
                    </w:rPr>
                    <w:t xml:space="preserve">: 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Utiliser des huiles biologiques et une huile d’olive Vierge extra - 1ère pression à froid</w:t>
                  </w:r>
                </w:p>
                <w:p w:rsidR="00CE5A71" w:rsidRPr="005B5C11" w:rsidRDefault="00CE5A71" w:rsidP="00BE715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715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Pour les cheveux</w:t>
                  </w:r>
                  <w:r w:rsidRPr="00BE715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 : avocat, noix de coco - </w:t>
                  </w:r>
                  <w:r w:rsidRPr="00BE715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V</w:t>
                  </w:r>
                  <w:r w:rsidRPr="005B5C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isage 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: avocat, amande douce, a</w:t>
                  </w:r>
                  <w:r w:rsidRPr="00BE715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bricot, noisette, argan, etc.- </w:t>
                  </w:r>
                  <w:r w:rsidRPr="00BE715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C</w:t>
                  </w:r>
                  <w:r w:rsidRPr="005B5C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orps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: noix de coco, huile d’olive</w:t>
                  </w:r>
                </w:p>
                <w:p w:rsidR="00CE5A71" w:rsidRPr="005B5C11" w:rsidRDefault="00CE5A71" w:rsidP="00BE71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Propriétés</w:t>
                  </w:r>
                  <w:r w:rsidRPr="005B5C11">
                    <w:rPr>
                      <w:rFonts w:ascii="Arial" w:hAnsi="Arial" w:cs="Arial"/>
                      <w:color w:val="000000"/>
                      <w:lang w:eastAsia="fr-FR"/>
                    </w:rPr>
                    <w:t xml:space="preserve">: 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dépend de l’huile utilisée : mais généralement : </w:t>
                  </w:r>
                  <w:r w:rsidRPr="005B5C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Anti-vieillissement, nourrissant, cicatrisant, hydratant, apaisant, rééquilibrante, effet bonne mine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(huile de carotte)</w:t>
                  </w:r>
                </w:p>
                <w:p w:rsidR="00CE5A71" w:rsidRPr="005B5C11" w:rsidRDefault="00CE5A71" w:rsidP="00BE71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Exemple d’utilisation</w:t>
                  </w:r>
                  <w:r>
                    <w:rPr>
                      <w:rFonts w:ascii="Arial" w:hAnsi="Arial" w:cs="Arial"/>
                      <w:color w:val="000000"/>
                      <w:lang w:eastAsia="fr-FR"/>
                    </w:rPr>
                    <w:t>:</w:t>
                  </w:r>
                  <w:r w:rsidRPr="005B5C11">
                    <w:rPr>
                      <w:rFonts w:ascii="Arial" w:hAnsi="Arial" w:cs="Arial"/>
                      <w:color w:val="000000"/>
                      <w:lang w:eastAsia="fr-FR"/>
                    </w:rPr>
                    <w:t xml:space="preserve"> </w:t>
                  </w:r>
                  <w:r w:rsidRPr="005B5C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Visage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: à utiliser comme crème hydratante </w:t>
                  </w:r>
                  <w:r w:rsidRPr="00BE715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ou pour démaquiller (huile d’olive)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 - </w:t>
                  </w:r>
                  <w:r w:rsidRPr="005B5C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Lèvres/Mains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: 1 à 2 gouttes à mettre sur des lèvres gercées ou mains, ou à utiliser comme un baume à lèvres ou crème pour les mains - </w:t>
                  </w:r>
                  <w:r w:rsidRPr="005B5C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Corps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: un lait hydratant - </w:t>
                  </w:r>
                  <w:r w:rsidRPr="005B5C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Cheveux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: dépend du type de cheveux - à poser en masque sur les pointes pendant quelques heures - puis rincer avec du shamp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o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oing deux fois</w:t>
                  </w:r>
                </w:p>
                <w:p w:rsidR="00CE5A71" w:rsidRPr="005B5C11" w:rsidRDefault="00CE5A71" w:rsidP="00BE71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Où les trouver:</w:t>
                  </w:r>
                  <w:r w:rsidRPr="00484F61">
                    <w:rPr>
                      <w:rFonts w:ascii="Arial" w:hAnsi="Arial" w:cs="Arial"/>
                      <w:color w:val="E36C0A"/>
                      <w:lang w:eastAsia="fr-F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P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harmacie, parapharmacie, magasin bio</w:t>
                  </w:r>
                </w:p>
                <w:p w:rsidR="00CE5A71" w:rsidRDefault="00CE5A71" w:rsidP="00BE7151">
                  <w:pPr>
                    <w:jc w:val="center"/>
                  </w:pPr>
                </w:p>
              </w:txbxContent>
            </v:textbox>
          </v:rect>
        </w:pict>
      </w: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Pr="005B5C1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pict>
          <v:rect id="Rectangle 10" o:spid="_x0000_s1029" style="position:absolute;margin-left:-7.1pt;margin-top:4.15pt;width:493.5pt;height:105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" fillcolor="#fde9d9" strokecolor="#943634" strokeweight="1.5pt">
            <v:textbox>
              <w:txbxContent>
                <w:p w:rsidR="00CE5A71" w:rsidRPr="005B5C11" w:rsidRDefault="00CE5A71" w:rsidP="00CB19F6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fr-FR"/>
                    </w:rPr>
                  </w:pPr>
                  <w:r w:rsidRPr="005B5C1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fr-FR"/>
                    </w:rPr>
                    <w:t xml:space="preserve">Miel </w:t>
                  </w:r>
                </w:p>
                <w:p w:rsidR="00CE5A71" w:rsidRPr="005B5C11" w:rsidRDefault="00CE5A71" w:rsidP="00CB19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Propriétés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: cicatrisant, an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tioxydant, apaisant, hydratant </w:t>
                  </w:r>
                </w:p>
                <w:p w:rsidR="00CE5A71" w:rsidRPr="005B5C11" w:rsidRDefault="00CE5A71" w:rsidP="00CB19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Exemple d’utilisation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: </w:t>
                  </w:r>
                  <w:r w:rsidRPr="00FC5B7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Visage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 : 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Gommage avec un peu de sucre ou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noix de coco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en poudre,  ou 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laisser poser le masque 15 minutes avec une ou deux gouttes d’huiles essentielles puis rincer : une peau douce et hydratée</w:t>
                  </w:r>
                </w:p>
                <w:p w:rsidR="00CE5A71" w:rsidRPr="005B5C11" w:rsidRDefault="00CE5A71" w:rsidP="00CB19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Où le trouve</w:t>
                  </w: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lang w:eastAsia="fr-FR"/>
                    </w:rPr>
                    <w:t>r</w:t>
                  </w:r>
                  <w:r w:rsidRPr="00991BE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: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R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ayon miel (sucre, compote, etc.) de votre magasin ou magasin bio</w:t>
                  </w:r>
                </w:p>
                <w:p w:rsidR="00CE5A71" w:rsidRPr="005B5C11" w:rsidRDefault="00CE5A71" w:rsidP="00CB19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  <w:p w:rsidR="00CE5A71" w:rsidRDefault="00CE5A71" w:rsidP="00CB19F6">
                  <w:pPr>
                    <w:jc w:val="center"/>
                  </w:pPr>
                </w:p>
              </w:txbxContent>
            </v:textbox>
          </v:rect>
        </w:pict>
      </w:r>
    </w:p>
    <w:p w:rsidR="00CE5A71" w:rsidRDefault="00CE5A71" w:rsidP="00396373">
      <w:pPr>
        <w:spacing w:after="0" w:line="240" w:lineRule="auto"/>
        <w:ind w:left="720"/>
        <w:textAlignment w:val="baseline"/>
        <w:rPr>
          <w:rFonts w:ascii="Arial" w:hAnsi="Arial" w:cs="Arial"/>
          <w:b/>
          <w:bCs/>
          <w:color w:val="000000"/>
          <w:sz w:val="36"/>
          <w:szCs w:val="36"/>
          <w:lang w:eastAsia="fr-FR"/>
        </w:rPr>
      </w:pPr>
    </w:p>
    <w:p w:rsidR="00CE5A71" w:rsidRDefault="00CE5A71" w:rsidP="00396373">
      <w:pPr>
        <w:spacing w:after="0" w:line="240" w:lineRule="auto"/>
        <w:ind w:left="720"/>
        <w:textAlignment w:val="baseline"/>
        <w:rPr>
          <w:rFonts w:ascii="Arial" w:hAnsi="Arial" w:cs="Arial"/>
          <w:b/>
          <w:bCs/>
          <w:color w:val="000000"/>
          <w:sz w:val="36"/>
          <w:szCs w:val="36"/>
          <w:lang w:eastAsia="fr-FR"/>
        </w:rPr>
      </w:pPr>
    </w:p>
    <w:p w:rsidR="00CE5A71" w:rsidRDefault="00CE5A71" w:rsidP="00396373">
      <w:pPr>
        <w:spacing w:after="0" w:line="240" w:lineRule="auto"/>
        <w:ind w:left="720"/>
        <w:textAlignment w:val="baseline"/>
        <w:rPr>
          <w:rFonts w:ascii="Arial" w:hAnsi="Arial" w:cs="Arial"/>
          <w:b/>
          <w:bCs/>
          <w:color w:val="000000"/>
          <w:sz w:val="36"/>
          <w:szCs w:val="36"/>
          <w:lang w:eastAsia="fr-FR"/>
        </w:rPr>
      </w:pPr>
    </w:p>
    <w:p w:rsidR="00CE5A71" w:rsidRDefault="00CE5A71" w:rsidP="005B5C11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36"/>
          <w:szCs w:val="36"/>
          <w:lang w:eastAsia="fr-FR"/>
        </w:rPr>
      </w:pPr>
    </w:p>
    <w:p w:rsidR="00CE5A71" w:rsidRDefault="00CE5A71" w:rsidP="00FC5B71">
      <w:pPr>
        <w:spacing w:after="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 w:val="36"/>
          <w:szCs w:val="36"/>
          <w:lang w:eastAsia="fr-FR"/>
        </w:rPr>
      </w:pPr>
    </w:p>
    <w:p w:rsidR="00CE5A71" w:rsidRDefault="00CE5A71" w:rsidP="00CB19F6">
      <w:pPr>
        <w:spacing w:after="0" w:line="240" w:lineRule="auto"/>
        <w:ind w:left="720"/>
        <w:textAlignment w:val="baseline"/>
        <w:rPr>
          <w:rFonts w:ascii="Arial" w:hAnsi="Arial" w:cs="Arial"/>
          <w:b/>
          <w:bCs/>
          <w:color w:val="000000"/>
          <w:sz w:val="36"/>
          <w:szCs w:val="36"/>
          <w:lang w:eastAsia="fr-FR"/>
        </w:rPr>
      </w:pPr>
      <w:r>
        <w:rPr>
          <w:noProof/>
          <w:lang w:eastAsia="fr-FR"/>
        </w:rPr>
        <w:pict>
          <v:rect id="Rectangle 13" o:spid="_x0000_s1030" style="position:absolute;left:0;text-align:left;margin-left:-7.85pt;margin-top:3.8pt;width:491.25pt;height:104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" fillcolor="#fde9d9" strokecolor="#943634" strokeweight="1.5pt">
            <v:textbox>
              <w:txbxContent>
                <w:p w:rsidR="00CE5A71" w:rsidRPr="005B5C11" w:rsidRDefault="00CE5A71" w:rsidP="00CB19F6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fr-FR"/>
                    </w:rPr>
                  </w:pPr>
                  <w:r w:rsidRPr="005B5C1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fr-FR"/>
                    </w:rPr>
                    <w:t>Aloe Vera</w:t>
                  </w:r>
                </w:p>
                <w:p w:rsidR="00CE5A71" w:rsidRPr="005B5C11" w:rsidRDefault="00CE5A71" w:rsidP="00CB19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Propriétés</w:t>
                  </w:r>
                  <w:r w:rsidRPr="005B5C11">
                    <w:rPr>
                      <w:rFonts w:ascii="Arial" w:hAnsi="Arial" w:cs="Arial"/>
                      <w:color w:val="000000"/>
                      <w:lang w:eastAsia="fr-FR"/>
                    </w:rPr>
                    <w:t xml:space="preserve">: 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très hydratant, apaisant, anti-vieillissement, anti-cernes, atténue l’apparition des tâches brunes</w:t>
                  </w:r>
                </w:p>
                <w:p w:rsidR="00CE5A71" w:rsidRPr="005B5C11" w:rsidRDefault="00CE5A71" w:rsidP="00CB19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Exemple d’utilisation</w:t>
                  </w:r>
                  <w:r w:rsidRPr="005B5C11">
                    <w:rPr>
                      <w:rFonts w:ascii="Arial" w:hAnsi="Arial" w:cs="Arial"/>
                      <w:color w:val="000000"/>
                      <w:lang w:eastAsia="fr-FR"/>
                    </w:rPr>
                    <w:t xml:space="preserve">: </w:t>
                  </w:r>
                  <w:r w:rsidRPr="005B5C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Visage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: en crème hydratante avec quelques gouttes d’huiles végétales, ou en gel apaisant après rasage</w:t>
                  </w:r>
                </w:p>
                <w:p w:rsidR="00CE5A71" w:rsidRPr="005B5C11" w:rsidRDefault="00CE5A71" w:rsidP="00CB19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Où le trouver</w:t>
                  </w:r>
                  <w:r w:rsidRPr="005A1B01">
                    <w:rPr>
                      <w:rFonts w:ascii="Arial" w:hAnsi="Arial" w:cs="Arial"/>
                      <w:color w:val="000000"/>
                      <w:lang w:eastAsia="fr-FR"/>
                    </w:rPr>
                    <w:t>:</w:t>
                  </w:r>
                  <w:r w:rsidRPr="005B5C11">
                    <w:rPr>
                      <w:rFonts w:ascii="Arial" w:hAnsi="Arial" w:cs="Arial"/>
                      <w:color w:val="000000"/>
                      <w:lang w:eastAsia="fr-FR"/>
                    </w:rPr>
                    <w:t xml:space="preserve"> 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pharmacie, parapharmacie, magasin bio</w:t>
                  </w:r>
                </w:p>
                <w:p w:rsidR="00CE5A71" w:rsidRDefault="00CE5A71" w:rsidP="00CB19F6">
                  <w:pPr>
                    <w:jc w:val="center"/>
                  </w:pPr>
                </w:p>
              </w:txbxContent>
            </v:textbox>
          </v:rect>
        </w:pict>
      </w:r>
    </w:p>
    <w:p w:rsidR="00CE5A71" w:rsidRDefault="00CE5A71" w:rsidP="00CB19F6">
      <w:pPr>
        <w:spacing w:after="0" w:line="240" w:lineRule="auto"/>
        <w:ind w:left="720"/>
        <w:textAlignment w:val="baseline"/>
        <w:rPr>
          <w:rFonts w:ascii="Arial" w:hAnsi="Arial" w:cs="Arial"/>
          <w:b/>
          <w:bCs/>
          <w:color w:val="000000"/>
          <w:sz w:val="36"/>
          <w:szCs w:val="36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Pr="005B5C1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B93F38">
      <w:pPr>
        <w:spacing w:after="24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B93F38">
      <w:pPr>
        <w:spacing w:after="24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pict>
          <v:rect id="Rectangle 14" o:spid="_x0000_s1031" style="position:absolute;margin-left:-7.85pt;margin-top:-.35pt;width:489pt;height:139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" fillcolor="#fde9d9" strokecolor="#943634" strokeweight="1.5pt">
            <v:textbox>
              <w:txbxContent>
                <w:p w:rsidR="00CE5A71" w:rsidRPr="005B5C11" w:rsidRDefault="00CE5A71" w:rsidP="00CB19F6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fr-FR"/>
                    </w:rPr>
                  </w:pPr>
                  <w:r w:rsidRPr="005B5C11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fr-FR"/>
                    </w:rPr>
                    <w:t xml:space="preserve">Eaux Florales ou Hydrolats </w:t>
                  </w:r>
                </w:p>
                <w:p w:rsidR="00CE5A71" w:rsidRPr="005B5C11" w:rsidRDefault="00CE5A71" w:rsidP="00CB19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Lavande, bleuet, camomille, fleur d’oranger, rose, etc.</w:t>
                  </w:r>
                </w:p>
                <w:p w:rsidR="00CE5A71" w:rsidRPr="005B5C11" w:rsidRDefault="00CE5A71" w:rsidP="00CB19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Propriétés</w:t>
                  </w:r>
                  <w:r w:rsidRPr="00484F61">
                    <w:rPr>
                      <w:rFonts w:ascii="Arial" w:hAnsi="Arial" w:cs="Arial"/>
                      <w:color w:val="E36C0A"/>
                      <w:lang w:eastAsia="fr-FR"/>
                    </w:rPr>
                    <w:t xml:space="preserve">: 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hydratant, apaisant, lutte contre les imperfections, anti-rides, rafraîchissante - elles ont pour la plupart les mêmes propriétés que des huiles essentielles mais sont moins concentré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e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s, donc elles sont mieux toléré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e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s par l’épiderme</w:t>
                  </w:r>
                </w:p>
                <w:p w:rsidR="00CE5A71" w:rsidRPr="005B5C11" w:rsidRDefault="00CE5A71" w:rsidP="00CB19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Exemple d’utilisation</w:t>
                  </w:r>
                  <w:r w:rsidRPr="005B5C11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fr-FR"/>
                    </w:rPr>
                    <w:t>:</w:t>
                  </w:r>
                  <w:r w:rsidRPr="005B5C11">
                    <w:rPr>
                      <w:rFonts w:ascii="Arial" w:hAnsi="Arial" w:cs="Arial"/>
                      <w:color w:val="000000"/>
                      <w:lang w:eastAsia="fr-FR"/>
                    </w:rPr>
                    <w:t xml:space="preserve"> </w:t>
                  </w:r>
                  <w:r w:rsidRPr="005B5C1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Visage 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: matin et soir : vaporiser sur l’ensemble du visage pour nettoyer et hydrater </w:t>
                  </w:r>
                </w:p>
                <w:p w:rsidR="00CE5A71" w:rsidRPr="005B5C11" w:rsidRDefault="00CE5A71" w:rsidP="00CB19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484F61">
                    <w:rPr>
                      <w:rFonts w:ascii="Arial" w:hAnsi="Arial" w:cs="Arial"/>
                      <w:color w:val="E36C0A"/>
                      <w:sz w:val="28"/>
                      <w:szCs w:val="28"/>
                      <w:u w:val="single"/>
                      <w:lang w:eastAsia="fr-FR"/>
                    </w:rPr>
                    <w:t>Où le trouver:</w:t>
                  </w:r>
                  <w:r w:rsidRPr="00484F61">
                    <w:rPr>
                      <w:rFonts w:ascii="Arial" w:hAnsi="Arial" w:cs="Arial"/>
                      <w:color w:val="E36C0A"/>
                      <w:lang w:eastAsia="fr-FR"/>
                    </w:rPr>
                    <w:t xml:space="preserve"> </w:t>
                  </w:r>
                  <w:r w:rsidRPr="005B5C11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pharmacie, parapharmacie, magasin bio</w:t>
                  </w:r>
                </w:p>
                <w:p w:rsidR="00CE5A71" w:rsidRDefault="00CE5A71" w:rsidP="00CB19F6">
                  <w:pPr>
                    <w:jc w:val="center"/>
                  </w:pPr>
                </w:p>
              </w:txbxContent>
            </v:textbox>
          </v:rect>
        </w:pict>
      </w:r>
    </w:p>
    <w:p w:rsidR="00CE5A71" w:rsidRDefault="00CE5A71" w:rsidP="00B93F38">
      <w:pPr>
        <w:spacing w:after="24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B93F38">
      <w:pPr>
        <w:spacing w:after="24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B93F38">
      <w:pPr>
        <w:spacing w:after="24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B93F38">
      <w:pPr>
        <w:spacing w:after="24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Default="00CE5A71" w:rsidP="00505390">
      <w:pPr>
        <w:spacing w:after="240" w:line="240" w:lineRule="auto"/>
        <w:rPr>
          <w:rFonts w:ascii="High Tower Text" w:hAnsi="High Tower Text"/>
          <w:b/>
          <w:color w:val="A64D79"/>
          <w:sz w:val="64"/>
          <w:szCs w:val="64"/>
          <w:lang w:eastAsia="fr-FR"/>
        </w:rPr>
      </w:pPr>
      <w:r>
        <w:rPr>
          <w:noProof/>
          <w:lang w:eastAsia="fr-FR"/>
        </w:rPr>
        <w:pict>
          <v:shape id="Parchemin horizontal 6" o:spid="_x0000_s1032" type="#_x0000_t98" style="position:absolute;margin-left:170.65pt;margin-top:-61.05pt;width:345.75pt;height:86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" fillcolor="#b2a1c7" strokecolor="#5f497a" strokeweight="2.25pt">
            <v:textbox>
              <w:txbxContent>
                <w:p w:rsidR="00CE5A71" w:rsidRPr="00484F61" w:rsidRDefault="00CE5A71" w:rsidP="00B93F38">
                  <w:pPr>
                    <w:spacing w:after="0" w:line="240" w:lineRule="auto"/>
                    <w:jc w:val="center"/>
                    <w:rPr>
                      <w:rFonts w:ascii="Footlight MT Light" w:hAnsi="Footlight MT Light"/>
                      <w:color w:val="FFFFFF"/>
                      <w:sz w:val="40"/>
                      <w:szCs w:val="40"/>
                      <w:lang w:eastAsia="fr-FR"/>
                    </w:rPr>
                  </w:pPr>
                  <w:r w:rsidRPr="00484F61">
                    <w:rPr>
                      <w:rFonts w:ascii="Footlight MT Light" w:hAnsi="Footlight MT Light"/>
                      <w:b/>
                      <w:bCs/>
                      <w:color w:val="FFFFFF"/>
                      <w:sz w:val="40"/>
                      <w:szCs w:val="40"/>
                      <w:lang w:eastAsia="fr-FR"/>
                    </w:rPr>
                    <w:t xml:space="preserve">Prendre soin de soi avec des produits naturels et économiques </w:t>
                  </w:r>
                </w:p>
                <w:p w:rsidR="00CE5A71" w:rsidRDefault="00CE5A71" w:rsidP="00B93F38">
                  <w:pPr>
                    <w:jc w:val="center"/>
                  </w:pPr>
                </w:p>
              </w:txbxContent>
            </v:textbox>
          </v:shape>
        </w:pict>
      </w:r>
    </w:p>
    <w:p w:rsidR="00CE5A71" w:rsidRDefault="00CE5A71" w:rsidP="009A7F33">
      <w:pPr>
        <w:spacing w:after="240" w:line="240" w:lineRule="auto"/>
        <w:jc w:val="center"/>
        <w:rPr>
          <w:rFonts w:ascii="Britannic Bold" w:hAnsi="Britannic Bold"/>
          <w:b/>
          <w:color w:val="A64D79"/>
          <w:sz w:val="64"/>
          <w:szCs w:val="64"/>
          <w:lang w:eastAsia="fr-FR"/>
        </w:rPr>
      </w:pPr>
      <w:r w:rsidRPr="003F3BFE">
        <w:rPr>
          <w:rFonts w:ascii="Britannic Bold" w:hAnsi="Britannic Bold"/>
          <w:b/>
          <w:color w:val="A64D79"/>
          <w:sz w:val="64"/>
          <w:szCs w:val="64"/>
          <w:lang w:eastAsia="fr-FR"/>
        </w:rPr>
        <w:t>Recette</w:t>
      </w:r>
      <w:r>
        <w:rPr>
          <w:rFonts w:ascii="Britannic Bold" w:hAnsi="Britannic Bold"/>
          <w:b/>
          <w:color w:val="A64D79"/>
          <w:sz w:val="64"/>
          <w:szCs w:val="64"/>
          <w:lang w:eastAsia="fr-FR"/>
        </w:rPr>
        <w:t>s</w:t>
      </w:r>
      <w:r w:rsidRPr="003F3BFE">
        <w:rPr>
          <w:rFonts w:ascii="Britannic Bold" w:hAnsi="Britannic Bold"/>
          <w:b/>
          <w:color w:val="A64D79"/>
          <w:sz w:val="64"/>
          <w:szCs w:val="64"/>
          <w:lang w:eastAsia="fr-FR"/>
        </w:rPr>
        <w:t xml:space="preserve"> Atelier</w:t>
      </w:r>
    </w:p>
    <w:p w:rsidR="00CE5A71" w:rsidRPr="0021632A" w:rsidRDefault="00CE5A71" w:rsidP="009A7F3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fr-F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CORPS - Déodorant</w:t>
      </w:r>
    </w:p>
    <w:p w:rsidR="00CE5A71" w:rsidRPr="00227BFE" w:rsidRDefault="00CE5A71" w:rsidP="009A7F33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fr-FR"/>
        </w:rPr>
      </w:pPr>
      <w:r>
        <w:rPr>
          <w:rFonts w:ascii="Arial" w:hAnsi="Arial" w:cs="Arial"/>
          <w:color w:val="000000"/>
          <w:sz w:val="26"/>
          <w:szCs w:val="26"/>
          <w:lang w:eastAsia="fr-FR"/>
        </w:rPr>
        <w:t>100g d’huile de coco, 60g de bicarbonate de soude, 40g de maïzena, 20 gouttes d’HE (lavande, tea tree, palmarosa, etc…)</w:t>
      </w:r>
    </w:p>
    <w:p w:rsidR="00CE5A71" w:rsidRDefault="00CE5A71" w:rsidP="009A7F33">
      <w:pPr>
        <w:spacing w:after="0" w:line="240" w:lineRule="auto"/>
        <w:rPr>
          <w:rFonts w:ascii="Arial" w:hAnsi="Arial" w:cs="Arial"/>
          <w:i/>
          <w:color w:val="7030A0"/>
          <w:sz w:val="26"/>
          <w:szCs w:val="26"/>
          <w:lang w:eastAsia="fr-FR"/>
        </w:rPr>
      </w:pPr>
      <w:r>
        <w:rPr>
          <w:rFonts w:ascii="Arial" w:hAnsi="Arial" w:cs="Arial"/>
          <w:i/>
          <w:color w:val="7030A0"/>
          <w:sz w:val="26"/>
          <w:szCs w:val="26"/>
          <w:lang w:eastAsia="fr-FR"/>
        </w:rPr>
        <w:t>Mélanger tous les ingrédients dans un bol.</w:t>
      </w:r>
      <w:bookmarkStart w:id="0" w:name="_GoBack"/>
      <w:bookmarkEnd w:id="0"/>
    </w:p>
    <w:p w:rsidR="00CE5A71" w:rsidRPr="009A7F33" w:rsidRDefault="00CE5A71" w:rsidP="009A7F33">
      <w:pPr>
        <w:spacing w:after="0" w:line="240" w:lineRule="auto"/>
        <w:rPr>
          <w:rFonts w:ascii="Arial" w:hAnsi="Arial" w:cs="Arial"/>
          <w:i/>
          <w:color w:val="7030A0"/>
          <w:sz w:val="26"/>
          <w:szCs w:val="26"/>
          <w:lang w:eastAsia="fr-FR"/>
        </w:rPr>
      </w:pPr>
    </w:p>
    <w:p w:rsidR="00CE5A71" w:rsidRPr="0021632A" w:rsidRDefault="00CE5A71" w:rsidP="0021632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fr-FR"/>
        </w:rPr>
      </w:pPr>
      <w:r w:rsidRPr="0021632A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CHEVEUX -</w:t>
      </w:r>
      <w:r w:rsidRPr="0021632A">
        <w:rPr>
          <w:rFonts w:ascii="Arial" w:hAnsi="Arial" w:cs="Arial"/>
          <w:b/>
          <w:color w:val="000000"/>
          <w:sz w:val="28"/>
          <w:szCs w:val="28"/>
          <w:lang w:eastAsia="fr-FR"/>
        </w:rPr>
        <w:t xml:space="preserve"> Shampooing sec - Cheveux gras </w:t>
      </w:r>
    </w:p>
    <w:p w:rsidR="00CE5A71" w:rsidRPr="005B5C11" w:rsidRDefault="00CE5A71" w:rsidP="005B5C11">
      <w:pPr>
        <w:spacing w:after="0" w:line="240" w:lineRule="auto"/>
        <w:rPr>
          <w:rFonts w:ascii="Times New Roman" w:hAnsi="Times New Roman"/>
          <w:sz w:val="26"/>
          <w:szCs w:val="26"/>
          <w:lang w:eastAsia="fr-FR"/>
        </w:rPr>
      </w:pPr>
      <w:r w:rsidRPr="0021632A">
        <w:rPr>
          <w:rFonts w:ascii="Arial" w:hAnsi="Arial" w:cs="Arial"/>
          <w:color w:val="000000"/>
          <w:sz w:val="26"/>
          <w:szCs w:val="26"/>
          <w:lang w:eastAsia="fr-FR"/>
        </w:rPr>
        <w:t>Un peu de</w:t>
      </w:r>
      <w:r>
        <w:rPr>
          <w:rFonts w:ascii="Arial" w:hAnsi="Arial" w:cs="Arial"/>
          <w:color w:val="000000"/>
          <w:sz w:val="26"/>
          <w:szCs w:val="26"/>
          <w:lang w:eastAsia="fr-FR"/>
        </w:rPr>
        <w:t xml:space="preserve"> maïzena, </w:t>
      </w:r>
      <w:r w:rsidRPr="005B5C11">
        <w:rPr>
          <w:rFonts w:ascii="Arial" w:hAnsi="Arial" w:cs="Arial"/>
          <w:color w:val="000000"/>
          <w:sz w:val="26"/>
          <w:szCs w:val="26"/>
          <w:lang w:eastAsia="fr-FR"/>
        </w:rPr>
        <w:t>1 goutte d’huile esse</w:t>
      </w:r>
      <w:r>
        <w:rPr>
          <w:rFonts w:ascii="Arial" w:hAnsi="Arial" w:cs="Arial"/>
          <w:color w:val="000000"/>
          <w:sz w:val="26"/>
          <w:szCs w:val="26"/>
          <w:lang w:eastAsia="fr-FR"/>
        </w:rPr>
        <w:t>ntielle de lavande ou menthe,</w:t>
      </w:r>
      <w:r w:rsidRPr="005B5C11">
        <w:rPr>
          <w:rFonts w:ascii="Arial" w:hAnsi="Arial" w:cs="Arial"/>
          <w:color w:val="000000"/>
          <w:sz w:val="26"/>
          <w:szCs w:val="26"/>
          <w:lang w:eastAsia="fr-FR"/>
        </w:rPr>
        <w:t xml:space="preserve"> </w:t>
      </w:r>
      <w:r w:rsidRPr="005B5C11">
        <w:rPr>
          <w:rFonts w:ascii="Arial" w:hAnsi="Arial" w:cs="Arial"/>
          <w:i/>
          <w:color w:val="000000"/>
          <w:sz w:val="26"/>
          <w:szCs w:val="26"/>
          <w:u w:val="single"/>
          <w:lang w:eastAsia="fr-FR"/>
        </w:rPr>
        <w:t>fac</w:t>
      </w:r>
      <w:r w:rsidRPr="0021632A">
        <w:rPr>
          <w:rFonts w:ascii="Arial" w:hAnsi="Arial" w:cs="Arial"/>
          <w:i/>
          <w:color w:val="000000"/>
          <w:sz w:val="26"/>
          <w:szCs w:val="26"/>
          <w:u w:val="single"/>
          <w:lang w:eastAsia="fr-FR"/>
        </w:rPr>
        <w:t>ultatif  pour cheveux foncés</w:t>
      </w:r>
      <w:r w:rsidRPr="0021632A">
        <w:rPr>
          <w:rFonts w:ascii="Arial" w:hAnsi="Arial" w:cs="Arial"/>
          <w:color w:val="000000"/>
          <w:sz w:val="26"/>
          <w:szCs w:val="26"/>
          <w:lang w:eastAsia="fr-FR"/>
        </w:rPr>
        <w:t xml:space="preserve"> : </w:t>
      </w:r>
      <w:r w:rsidRPr="005B5C11">
        <w:rPr>
          <w:rFonts w:ascii="Arial" w:hAnsi="Arial" w:cs="Arial"/>
          <w:color w:val="000000"/>
          <w:sz w:val="26"/>
          <w:szCs w:val="26"/>
          <w:lang w:eastAsia="fr-FR"/>
        </w:rPr>
        <w:t xml:space="preserve">cacao amer 100% cacao  (ex : Van Houten) </w:t>
      </w:r>
    </w:p>
    <w:p w:rsidR="00CE5A71" w:rsidRPr="005B5C11" w:rsidRDefault="00CE5A71" w:rsidP="005B5C11">
      <w:pPr>
        <w:spacing w:after="0" w:line="240" w:lineRule="auto"/>
        <w:rPr>
          <w:rFonts w:ascii="Times New Roman" w:hAnsi="Times New Roman"/>
          <w:b/>
          <w:i/>
          <w:color w:val="7030A0"/>
          <w:sz w:val="26"/>
          <w:szCs w:val="26"/>
          <w:lang w:eastAsia="fr-FR"/>
        </w:rPr>
      </w:pPr>
      <w:r w:rsidRPr="0021632A">
        <w:rPr>
          <w:rFonts w:ascii="Arial" w:hAnsi="Arial" w:cs="Arial"/>
          <w:i/>
          <w:color w:val="7030A0"/>
          <w:sz w:val="26"/>
          <w:szCs w:val="26"/>
          <w:lang w:eastAsia="fr-FR"/>
        </w:rPr>
        <w:t>B</w:t>
      </w:r>
      <w:r w:rsidRPr="005B5C11">
        <w:rPr>
          <w:rFonts w:ascii="Arial" w:hAnsi="Arial" w:cs="Arial"/>
          <w:i/>
          <w:color w:val="7030A0"/>
          <w:sz w:val="26"/>
          <w:szCs w:val="26"/>
          <w:lang w:eastAsia="fr-FR"/>
        </w:rPr>
        <w:t xml:space="preserve">ien mélanger les ingrédients et appliquer avec un pinceau sur les racines, puis brosser - </w:t>
      </w:r>
      <w:r w:rsidRPr="005B5C11">
        <w:rPr>
          <w:rFonts w:ascii="Arial" w:hAnsi="Arial" w:cs="Arial"/>
          <w:b/>
          <w:i/>
          <w:color w:val="7030A0"/>
          <w:sz w:val="26"/>
          <w:szCs w:val="26"/>
          <w:lang w:eastAsia="fr-FR"/>
        </w:rPr>
        <w:t>Résultat immédiat ! On gagne en plus du volume et DU TEMPS !</w:t>
      </w:r>
    </w:p>
    <w:p w:rsidR="00CE5A71" w:rsidRPr="005B5C11" w:rsidRDefault="00CE5A71" w:rsidP="005B5C11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E5A71" w:rsidRPr="0021632A" w:rsidRDefault="00CE5A71" w:rsidP="0021632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fr-FR"/>
        </w:rPr>
      </w:pPr>
      <w:r w:rsidRPr="0021632A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 xml:space="preserve">VISAGE – CORPS - </w:t>
      </w:r>
      <w:r w:rsidRPr="0021632A">
        <w:rPr>
          <w:rFonts w:ascii="Arial" w:hAnsi="Arial" w:cs="Arial"/>
          <w:b/>
          <w:color w:val="000000"/>
          <w:sz w:val="28"/>
          <w:szCs w:val="28"/>
          <w:lang w:eastAsia="fr-FR"/>
        </w:rPr>
        <w:t xml:space="preserve">Masque/Gommage  </w:t>
      </w:r>
    </w:p>
    <w:p w:rsidR="00CE5A71" w:rsidRDefault="00CE5A71" w:rsidP="00C630DC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fr-FR"/>
        </w:rPr>
      </w:pPr>
      <w:r>
        <w:rPr>
          <w:rFonts w:ascii="Arial" w:hAnsi="Arial" w:cs="Arial"/>
          <w:color w:val="000000"/>
          <w:sz w:val="26"/>
          <w:szCs w:val="26"/>
          <w:lang w:eastAsia="fr-FR"/>
        </w:rPr>
        <w:t xml:space="preserve">Huile d’olive </w:t>
      </w:r>
      <w:r w:rsidRPr="001240E8">
        <w:rPr>
          <w:rFonts w:ascii="Arial" w:hAnsi="Arial" w:cs="Arial"/>
          <w:b/>
          <w:color w:val="000000"/>
          <w:sz w:val="26"/>
          <w:szCs w:val="26"/>
          <w:lang w:eastAsia="fr-FR"/>
        </w:rPr>
        <w:t>OU</w:t>
      </w:r>
      <w:r>
        <w:rPr>
          <w:rFonts w:ascii="Arial" w:hAnsi="Arial" w:cs="Arial"/>
          <w:color w:val="000000"/>
          <w:sz w:val="26"/>
          <w:szCs w:val="26"/>
          <w:lang w:eastAsia="fr-FR"/>
        </w:rPr>
        <w:t xml:space="preserve"> </w:t>
      </w:r>
      <w:r w:rsidRPr="0021632A">
        <w:rPr>
          <w:rFonts w:ascii="Arial" w:hAnsi="Arial" w:cs="Arial"/>
          <w:color w:val="000000"/>
          <w:sz w:val="26"/>
          <w:szCs w:val="26"/>
          <w:lang w:eastAsia="fr-FR"/>
        </w:rPr>
        <w:t xml:space="preserve">2cs miel d’acacia, </w:t>
      </w:r>
      <w:r>
        <w:rPr>
          <w:rFonts w:ascii="Arial" w:hAnsi="Arial" w:cs="Arial"/>
          <w:color w:val="000000"/>
          <w:sz w:val="26"/>
          <w:szCs w:val="26"/>
          <w:lang w:eastAsia="fr-FR"/>
        </w:rPr>
        <w:t xml:space="preserve">sucre en poudre et </w:t>
      </w:r>
      <w:r w:rsidRPr="0021632A">
        <w:rPr>
          <w:rFonts w:ascii="Arial" w:hAnsi="Arial" w:cs="Arial"/>
          <w:color w:val="000000"/>
          <w:sz w:val="26"/>
          <w:szCs w:val="26"/>
          <w:lang w:eastAsia="fr-FR"/>
        </w:rPr>
        <w:t>2 gouttes d’HE de lavande</w:t>
      </w:r>
      <w:r>
        <w:rPr>
          <w:rFonts w:ascii="Arial" w:hAnsi="Arial" w:cs="Arial"/>
          <w:color w:val="000000"/>
          <w:sz w:val="26"/>
          <w:szCs w:val="26"/>
          <w:lang w:eastAsia="fr-FR"/>
        </w:rPr>
        <w:t xml:space="preserve">. </w:t>
      </w:r>
    </w:p>
    <w:p w:rsidR="00CE5A71" w:rsidRPr="00F94C20" w:rsidRDefault="00CE5A71" w:rsidP="00C630DC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fr-FR"/>
        </w:rPr>
      </w:pPr>
      <w:r w:rsidRPr="00C630DC">
        <w:rPr>
          <w:rFonts w:ascii="Arial" w:hAnsi="Arial" w:cs="Arial"/>
          <w:i/>
          <w:color w:val="7030A0"/>
          <w:sz w:val="26"/>
          <w:szCs w:val="26"/>
          <w:lang w:eastAsia="fr-FR"/>
        </w:rPr>
        <w:t xml:space="preserve">Dans un bol, </w:t>
      </w:r>
      <w:r w:rsidRPr="005B5C11">
        <w:rPr>
          <w:rFonts w:ascii="Arial" w:hAnsi="Arial" w:cs="Arial"/>
          <w:i/>
          <w:color w:val="7030A0"/>
          <w:sz w:val="26"/>
          <w:szCs w:val="26"/>
          <w:lang w:eastAsia="fr-FR"/>
        </w:rPr>
        <w:t>mélanger</w:t>
      </w:r>
      <w:r w:rsidRPr="00C630DC">
        <w:rPr>
          <w:rFonts w:ascii="Arial" w:hAnsi="Arial" w:cs="Arial"/>
          <w:i/>
          <w:color w:val="7030A0"/>
          <w:sz w:val="26"/>
          <w:szCs w:val="26"/>
          <w:lang w:eastAsia="fr-FR"/>
        </w:rPr>
        <w:t xml:space="preserve"> tous</w:t>
      </w:r>
      <w:r w:rsidRPr="005B5C11">
        <w:rPr>
          <w:rFonts w:ascii="Arial" w:hAnsi="Arial" w:cs="Arial"/>
          <w:i/>
          <w:color w:val="7030A0"/>
          <w:sz w:val="26"/>
          <w:szCs w:val="26"/>
          <w:lang w:eastAsia="fr-FR"/>
        </w:rPr>
        <w:t xml:space="preserve"> les ingrédients</w:t>
      </w:r>
      <w:r w:rsidRPr="00C630DC">
        <w:rPr>
          <w:rFonts w:ascii="Arial" w:hAnsi="Arial" w:cs="Arial"/>
          <w:i/>
          <w:color w:val="7030A0"/>
          <w:sz w:val="26"/>
          <w:szCs w:val="26"/>
          <w:lang w:eastAsia="fr-FR"/>
        </w:rPr>
        <w:t>. Masser doucement et nettoyer avec de l’eau tiède ou de l’eau citronnée.</w:t>
      </w:r>
    </w:p>
    <w:p w:rsidR="00CE5A71" w:rsidRPr="00227BFE" w:rsidRDefault="00CE5A71" w:rsidP="00227BFE">
      <w:pPr>
        <w:spacing w:after="0" w:line="240" w:lineRule="auto"/>
        <w:rPr>
          <w:rFonts w:ascii="Arial" w:hAnsi="Arial" w:cs="Arial"/>
          <w:i/>
          <w:color w:val="7030A0"/>
          <w:sz w:val="26"/>
          <w:szCs w:val="26"/>
          <w:lang w:eastAsia="fr-FR"/>
        </w:rPr>
      </w:pPr>
    </w:p>
    <w:p w:rsidR="00CE5A71" w:rsidRPr="00505390" w:rsidRDefault="00CE5A71" w:rsidP="00C630DC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Britannic Bold" w:hAnsi="Britannic Bold" w:cs="Arial"/>
          <w:bCs/>
          <w:color w:val="A64D79"/>
          <w:sz w:val="36"/>
          <w:szCs w:val="36"/>
          <w:lang w:eastAsia="fr-FR"/>
        </w:rPr>
      </w:pPr>
      <w:r w:rsidRPr="00505390">
        <w:rPr>
          <w:rFonts w:ascii="Britannic Bold" w:hAnsi="Britannic Bold" w:cs="Arial"/>
          <w:bCs/>
          <w:color w:val="A64D79"/>
          <w:sz w:val="36"/>
          <w:szCs w:val="36"/>
          <w:lang w:eastAsia="fr-FR"/>
        </w:rPr>
        <w:t>Huiles essentielles indispensables</w:t>
      </w:r>
    </w:p>
    <w:p w:rsidR="00CE5A71" w:rsidRPr="005B5C11" w:rsidRDefault="00CE5A71" w:rsidP="00C630DC">
      <w:pPr>
        <w:spacing w:after="0" w:line="240" w:lineRule="auto"/>
        <w:textAlignment w:val="baseline"/>
        <w:rPr>
          <w:rFonts w:ascii="Arial" w:hAnsi="Arial" w:cs="Arial"/>
          <w:color w:val="000000"/>
          <w:lang w:eastAsia="fr-FR"/>
        </w:rPr>
      </w:pPr>
    </w:p>
    <w:p w:rsidR="00CE5A71" w:rsidRPr="005B5C11" w:rsidRDefault="00CE5A71" w:rsidP="00B93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fr-FR"/>
        </w:rPr>
      </w:pPr>
      <w:r w:rsidRPr="005B5C11"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A NE JAMAIS UTILISER PUR </w:t>
      </w:r>
      <w:r w:rsidRPr="005B5C11">
        <w:rPr>
          <w:rFonts w:ascii="Arial" w:hAnsi="Arial" w:cs="Arial"/>
          <w:b/>
          <w:color w:val="000000"/>
          <w:sz w:val="24"/>
          <w:szCs w:val="24"/>
          <w:lang w:eastAsia="fr-FR"/>
        </w:rPr>
        <w:t>- TOUJOURS LA MÉLANGER AVEC DE L’HUILE OU AUTRE</w:t>
      </w:r>
    </w:p>
    <w:p w:rsidR="00CE5A71" w:rsidRPr="00C630DC" w:rsidRDefault="00CE5A71" w:rsidP="00C630D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5B5C11">
        <w:rPr>
          <w:rFonts w:ascii="Arial" w:hAnsi="Arial" w:cs="Arial"/>
          <w:color w:val="000000"/>
          <w:sz w:val="24"/>
          <w:szCs w:val="24"/>
          <w:u w:val="single"/>
          <w:lang w:eastAsia="fr-FR"/>
        </w:rPr>
        <w:t>Où le</w:t>
      </w:r>
      <w:r>
        <w:rPr>
          <w:rFonts w:ascii="Arial" w:hAnsi="Arial" w:cs="Arial"/>
          <w:color w:val="000000"/>
          <w:sz w:val="24"/>
          <w:szCs w:val="24"/>
          <w:u w:val="single"/>
          <w:lang w:eastAsia="fr-FR"/>
        </w:rPr>
        <w:t>s</w:t>
      </w:r>
      <w:r w:rsidRPr="005B5C11">
        <w:rPr>
          <w:rFonts w:ascii="Arial" w:hAnsi="Arial" w:cs="Arial"/>
          <w:color w:val="000000"/>
          <w:sz w:val="24"/>
          <w:szCs w:val="24"/>
          <w:u w:val="single"/>
          <w:lang w:eastAsia="fr-FR"/>
        </w:rPr>
        <w:t xml:space="preserve"> trouver:</w:t>
      </w:r>
      <w:r w:rsidRPr="005B5C11">
        <w:rPr>
          <w:rFonts w:ascii="Arial" w:hAnsi="Arial" w:cs="Arial"/>
          <w:color w:val="000000"/>
          <w:sz w:val="24"/>
          <w:szCs w:val="24"/>
          <w:lang w:eastAsia="fr-FR"/>
        </w:rPr>
        <w:t xml:space="preserve"> grandes surfaces, pharmacies, parapharmacies, magasin bio</w:t>
      </w:r>
    </w:p>
    <w:p w:rsidR="00CE5A71" w:rsidRPr="005B5C11" w:rsidRDefault="00CE5A71" w:rsidP="00C630DC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43"/>
        <w:gridCol w:w="7083"/>
      </w:tblGrid>
      <w:tr w:rsidR="00CE5A71" w:rsidRPr="00484F61" w:rsidTr="00C630DC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A71" w:rsidRPr="005B5C11" w:rsidRDefault="00CE5A71" w:rsidP="00C630D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fr-FR"/>
              </w:rPr>
            </w:pPr>
            <w:r w:rsidRPr="005B5C11">
              <w:rPr>
                <w:rFonts w:ascii="Arial" w:hAnsi="Arial" w:cs="Arial"/>
                <w:b/>
                <w:bCs/>
                <w:i/>
                <w:color w:val="7030A0"/>
                <w:sz w:val="28"/>
                <w:szCs w:val="28"/>
                <w:lang w:eastAsia="fr-FR"/>
              </w:rPr>
              <w:t>Huile essentielle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A71" w:rsidRPr="005B5C11" w:rsidRDefault="00CE5A71" w:rsidP="00C74250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fr-FR"/>
              </w:rPr>
            </w:pPr>
            <w:r w:rsidRPr="005B5C11">
              <w:rPr>
                <w:rFonts w:ascii="Arial" w:hAnsi="Arial" w:cs="Arial"/>
                <w:b/>
                <w:bCs/>
                <w:i/>
                <w:color w:val="7030A0"/>
                <w:sz w:val="28"/>
                <w:szCs w:val="28"/>
                <w:lang w:eastAsia="fr-FR"/>
              </w:rPr>
              <w:t>Propriétés</w:t>
            </w:r>
          </w:p>
        </w:tc>
      </w:tr>
      <w:tr w:rsidR="00CE5A71" w:rsidRPr="00484F61" w:rsidTr="00C630DC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A71" w:rsidRPr="005B5C11" w:rsidRDefault="00CE5A71" w:rsidP="00C630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5B5C11">
              <w:rPr>
                <w:rFonts w:ascii="Arial" w:hAnsi="Arial" w:cs="Arial"/>
                <w:b/>
                <w:color w:val="000000"/>
                <w:sz w:val="24"/>
                <w:szCs w:val="24"/>
                <w:lang w:eastAsia="fr-FR"/>
              </w:rPr>
              <w:t>Citron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A71" w:rsidRPr="005B5C11" w:rsidRDefault="00CE5A71" w:rsidP="00C742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B5C11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anti-rides, tonifiant, astringent (resserre les pores), anti-bactérien, anti-cellulite</w:t>
            </w:r>
          </w:p>
        </w:tc>
      </w:tr>
      <w:tr w:rsidR="00CE5A71" w:rsidRPr="00484F61" w:rsidTr="00C630DC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A71" w:rsidRPr="005B5C11" w:rsidRDefault="00CE5A71" w:rsidP="00C630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5B5C11">
              <w:rPr>
                <w:rFonts w:ascii="Arial" w:hAnsi="Arial" w:cs="Arial"/>
                <w:b/>
                <w:color w:val="000000"/>
                <w:sz w:val="24"/>
                <w:szCs w:val="24"/>
                <w:lang w:eastAsia="fr-FR"/>
              </w:rPr>
              <w:t>Lavande fine ou vraie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A71" w:rsidRPr="005B5C11" w:rsidRDefault="00CE5A71" w:rsidP="00C742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B5C11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apaisante, relaxante, cicatrisante, efficace contre les boutons</w:t>
            </w:r>
          </w:p>
        </w:tc>
      </w:tr>
      <w:tr w:rsidR="00CE5A71" w:rsidRPr="00484F61" w:rsidTr="00C630DC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A71" w:rsidRPr="005B5C11" w:rsidRDefault="00CE5A71" w:rsidP="00C630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5B5C11">
              <w:rPr>
                <w:rFonts w:ascii="Arial" w:hAnsi="Arial" w:cs="Arial"/>
                <w:b/>
                <w:color w:val="000000"/>
                <w:sz w:val="24"/>
                <w:szCs w:val="24"/>
                <w:lang w:eastAsia="fr-FR"/>
              </w:rPr>
              <w:t>Tea tree - Arbre à Thé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A71" w:rsidRPr="005B5C11" w:rsidRDefault="00CE5A71" w:rsidP="00C742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B5C11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désinfectante, efficace contre les boutons, apaisante, régénère les peaux abimés (irritations), tonifiante</w:t>
            </w:r>
          </w:p>
        </w:tc>
      </w:tr>
      <w:tr w:rsidR="00CE5A71" w:rsidRPr="00484F61" w:rsidTr="00C630DC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A71" w:rsidRPr="005B5C11" w:rsidRDefault="00CE5A71" w:rsidP="00C630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5B5C11">
              <w:rPr>
                <w:rFonts w:ascii="Arial" w:hAnsi="Arial" w:cs="Arial"/>
                <w:b/>
                <w:color w:val="000000"/>
                <w:sz w:val="24"/>
                <w:szCs w:val="24"/>
                <w:lang w:eastAsia="fr-FR"/>
              </w:rPr>
              <w:t>Menthe Poivrée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A71" w:rsidRPr="005B5C11" w:rsidRDefault="00CE5A71" w:rsidP="00C742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B5C11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tonifiante, apaisante (</w:t>
            </w:r>
            <w:r w:rsidRPr="005B5C11">
              <w:rPr>
                <w:rFonts w:ascii="Arial" w:hAnsi="Arial" w:cs="Arial"/>
                <w:i/>
                <w:color w:val="000000"/>
                <w:sz w:val="24"/>
                <w:szCs w:val="24"/>
                <w:lang w:eastAsia="fr-FR"/>
              </w:rPr>
              <w:t>efficace contre les maux de tête - 1 goutte diluée dans deux gouttes d’huile végétale puis appliquer sur les tempes</w:t>
            </w:r>
            <w:r w:rsidRPr="005B5C11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), désinfectante, utile pour le mal au coeur ou mal des transports, efficace pour avoir une haleine fraîche</w:t>
            </w:r>
          </w:p>
        </w:tc>
      </w:tr>
    </w:tbl>
    <w:p w:rsidR="00CE5A71" w:rsidRPr="005B5C11" w:rsidRDefault="00CE5A71" w:rsidP="005B5C11">
      <w:pPr>
        <w:spacing w:after="0" w:line="240" w:lineRule="auto"/>
        <w:rPr>
          <w:rFonts w:ascii="High Tower Text" w:hAnsi="High Tower Text"/>
          <w:b/>
          <w:color w:val="A64D79"/>
          <w:sz w:val="64"/>
          <w:szCs w:val="64"/>
          <w:lang w:eastAsia="fr-FR"/>
        </w:rPr>
      </w:pPr>
    </w:p>
    <w:sectPr w:rsidR="00CE5A71" w:rsidRPr="005B5C11" w:rsidSect="00FC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Gentium Bas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altName w:val="Gentium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084"/>
    <w:multiLevelType w:val="multilevel"/>
    <w:tmpl w:val="F34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76B5F"/>
    <w:multiLevelType w:val="hybridMultilevel"/>
    <w:tmpl w:val="F31040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0626"/>
    <w:multiLevelType w:val="multilevel"/>
    <w:tmpl w:val="2AE4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72A78"/>
    <w:multiLevelType w:val="multilevel"/>
    <w:tmpl w:val="00F0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E06EF0"/>
    <w:multiLevelType w:val="multilevel"/>
    <w:tmpl w:val="848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E5904"/>
    <w:multiLevelType w:val="multilevel"/>
    <w:tmpl w:val="5C2E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33B81"/>
    <w:multiLevelType w:val="multilevel"/>
    <w:tmpl w:val="E44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9350F"/>
    <w:multiLevelType w:val="multilevel"/>
    <w:tmpl w:val="9DE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B11BF"/>
    <w:multiLevelType w:val="hybridMultilevel"/>
    <w:tmpl w:val="4FDC08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171F5"/>
    <w:multiLevelType w:val="multilevel"/>
    <w:tmpl w:val="3DF6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070F7"/>
    <w:multiLevelType w:val="multilevel"/>
    <w:tmpl w:val="F6FE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E30C4"/>
    <w:multiLevelType w:val="multilevel"/>
    <w:tmpl w:val="FBA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34450"/>
    <w:multiLevelType w:val="multilevel"/>
    <w:tmpl w:val="0058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E6543"/>
    <w:multiLevelType w:val="multilevel"/>
    <w:tmpl w:val="117A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C11"/>
    <w:rsid w:val="0004375E"/>
    <w:rsid w:val="001240E8"/>
    <w:rsid w:val="0021632A"/>
    <w:rsid w:val="00227BFE"/>
    <w:rsid w:val="00236D5D"/>
    <w:rsid w:val="00396373"/>
    <w:rsid w:val="003F3BFE"/>
    <w:rsid w:val="00484F61"/>
    <w:rsid w:val="004A73B4"/>
    <w:rsid w:val="00505390"/>
    <w:rsid w:val="005A1B01"/>
    <w:rsid w:val="005B5C11"/>
    <w:rsid w:val="00780590"/>
    <w:rsid w:val="007D58C0"/>
    <w:rsid w:val="00991BE3"/>
    <w:rsid w:val="009A17FE"/>
    <w:rsid w:val="009A7F33"/>
    <w:rsid w:val="009B088D"/>
    <w:rsid w:val="00B93F38"/>
    <w:rsid w:val="00BD1516"/>
    <w:rsid w:val="00BE7151"/>
    <w:rsid w:val="00C630DC"/>
    <w:rsid w:val="00C66508"/>
    <w:rsid w:val="00C74250"/>
    <w:rsid w:val="00CB19F6"/>
    <w:rsid w:val="00CE5A71"/>
    <w:rsid w:val="00DC4E27"/>
    <w:rsid w:val="00EE483C"/>
    <w:rsid w:val="00F941AF"/>
    <w:rsid w:val="00F94C20"/>
    <w:rsid w:val="00FC43C5"/>
    <w:rsid w:val="00FC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5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5B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250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Sirana GIRARD</dc:creator>
  <cp:keywords/>
  <dc:description/>
  <cp:lastModifiedBy>charpentier-l</cp:lastModifiedBy>
  <cp:revision>2</cp:revision>
  <cp:lastPrinted>2018-03-15T15:54:00Z</cp:lastPrinted>
  <dcterms:created xsi:type="dcterms:W3CDTF">2018-03-15T16:36:00Z</dcterms:created>
  <dcterms:modified xsi:type="dcterms:W3CDTF">2018-03-15T16:36:00Z</dcterms:modified>
</cp:coreProperties>
</file>